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 xml:space="preserve">ДО: Телевизия </w:t>
      </w:r>
      <w:proofErr w:type="spellStart"/>
      <w:r w:rsidRPr="009205AC">
        <w:rPr>
          <w:rFonts w:eastAsia="Calibri"/>
          <w:b/>
          <w:kern w:val="0"/>
          <w:sz w:val="24"/>
          <w:szCs w:val="24"/>
          <w:lang w:val="en-US" w:eastAsia="en-US"/>
        </w:rPr>
        <w:t>BiT</w:t>
      </w:r>
      <w:proofErr w:type="spellEnd"/>
      <w:r w:rsidRPr="009205AC">
        <w:rPr>
          <w:rFonts w:eastAsia="Calibri"/>
          <w:kern w:val="0"/>
          <w:sz w:val="24"/>
          <w:szCs w:val="24"/>
          <w:lang w:val="en-US" w:eastAsia="en-US"/>
        </w:rPr>
        <w:t xml:space="preserve"> </w:t>
      </w: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ОТ:..................................</w:t>
      </w: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jc w:val="center"/>
        <w:textAlignment w:val="auto"/>
        <w:rPr>
          <w:rFonts w:eastAsia="Calibri"/>
          <w:b/>
          <w:kern w:val="0"/>
          <w:sz w:val="24"/>
          <w:szCs w:val="24"/>
          <w:lang w:eastAsia="en-US"/>
        </w:rPr>
      </w:pPr>
      <w:r w:rsidRPr="009205AC">
        <w:rPr>
          <w:rFonts w:eastAsia="Calibri"/>
          <w:b/>
          <w:kern w:val="0"/>
          <w:sz w:val="24"/>
          <w:szCs w:val="24"/>
          <w:lang w:eastAsia="en-US"/>
        </w:rPr>
        <w:t>ЗАЯВКА ЗА ПЛАТЕН РЕПОРТАЖ</w:t>
      </w: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9205AC" w:rsidRPr="009205AC" w:rsidRDefault="009205AC" w:rsidP="009205AC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ФИРМА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АГЕНЦИЯ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ДАТА НА ЗАСНЕМАНЕ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МЯСТО/посочва се точен адрес/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НАЧАЛЕН ЧАС НА СНИМКИ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ПРОДЪЛЖИТЕЛ</w:t>
      </w:r>
      <w:bookmarkStart w:id="0" w:name="_GoBack"/>
      <w:bookmarkEnd w:id="0"/>
      <w:r w:rsidRPr="009205AC">
        <w:rPr>
          <w:rFonts w:eastAsia="Calibri"/>
          <w:kern w:val="0"/>
          <w:sz w:val="24"/>
          <w:szCs w:val="24"/>
          <w:lang w:eastAsia="en-US"/>
        </w:rPr>
        <w:t>НОСТ НА СНИМКИ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ТЕМА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val="en-US"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ДАТА НА ИЗЛЪЧВАНЕ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>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ЧАС И ПРОГРАМА НА</w:t>
      </w:r>
      <w:r w:rsidRPr="009205AC">
        <w:rPr>
          <w:rFonts w:eastAsia="Calibri"/>
          <w:kern w:val="0"/>
          <w:sz w:val="24"/>
          <w:szCs w:val="24"/>
          <w:lang w:val="en-US" w:eastAsia="en-US"/>
        </w:rPr>
        <w:t xml:space="preserve"> </w:t>
      </w:r>
      <w:r w:rsidRPr="009205AC">
        <w:rPr>
          <w:rFonts w:eastAsia="Calibri"/>
          <w:kern w:val="0"/>
          <w:sz w:val="24"/>
          <w:szCs w:val="24"/>
          <w:lang w:eastAsia="en-US"/>
        </w:rPr>
        <w:t>ИЗЛЪЧВАНЕ: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ЛИЦЕ ЗА КОНТАКТ:</w:t>
      </w:r>
    </w:p>
    <w:p w:rsidR="009205AC" w:rsidRPr="009205AC" w:rsidRDefault="009205AC" w:rsidP="009205A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suppressAutoHyphens w:val="0"/>
        <w:overflowPunct/>
        <w:autoSpaceDE/>
        <w:spacing w:after="200"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9205AC">
        <w:rPr>
          <w:rFonts w:eastAsia="Calibri"/>
          <w:kern w:val="0"/>
          <w:sz w:val="24"/>
          <w:szCs w:val="24"/>
          <w:lang w:eastAsia="en-US"/>
        </w:rPr>
        <w:t>ТЕЛЕФОН :</w:t>
      </w:r>
    </w:p>
    <w:p w:rsidR="001E6E58" w:rsidRPr="001E6E58" w:rsidRDefault="001E6E58" w:rsidP="001E6E58">
      <w:pPr>
        <w:ind w:firstLine="567"/>
        <w:rPr>
          <w:rFonts w:asciiTheme="minorHAnsi" w:hAnsiTheme="minorHAnsi" w:cstheme="minorHAnsi"/>
          <w:sz w:val="28"/>
          <w:szCs w:val="28"/>
        </w:rPr>
      </w:pPr>
    </w:p>
    <w:p w:rsidR="009205AC" w:rsidRDefault="009205AC" w:rsidP="001E6E58">
      <w:pPr>
        <w:sectPr w:rsidR="009205AC" w:rsidSect="001E6E58">
          <w:headerReference w:type="default" r:id="rId8"/>
          <w:footerReference w:type="default" r:id="rId9"/>
          <w:pgSz w:w="11906" w:h="16838"/>
          <w:pgMar w:top="1644" w:right="720" w:bottom="1616" w:left="720" w:header="0" w:footer="680" w:gutter="0"/>
          <w:cols w:space="708"/>
          <w:docGrid w:linePitch="600" w:charSpace="40960"/>
        </w:sectPr>
      </w:pPr>
    </w:p>
    <w:p w:rsidR="009205AC" w:rsidRDefault="009205AC" w:rsidP="001E6E58"/>
    <w:p w:rsidR="009205AC" w:rsidRDefault="009205AC" w:rsidP="001E6E58"/>
    <w:p w:rsidR="009205AC" w:rsidRDefault="009205AC" w:rsidP="001E6E58">
      <w:pPr>
        <w:sectPr w:rsidR="009205AC" w:rsidSect="009205AC">
          <w:type w:val="continuous"/>
          <w:pgSz w:w="11906" w:h="16838"/>
          <w:pgMar w:top="1644" w:right="720" w:bottom="1616" w:left="720" w:header="0" w:footer="680" w:gutter="0"/>
          <w:cols w:num="2" w:space="708"/>
          <w:docGrid w:linePitch="600" w:charSpace="40960"/>
        </w:sectPr>
      </w:pPr>
    </w:p>
    <w:p w:rsidR="009205AC" w:rsidRDefault="009205AC" w:rsidP="001E6E58"/>
    <w:p w:rsidR="009205AC" w:rsidRDefault="009205AC" w:rsidP="001E6E58"/>
    <w:p w:rsidR="009205AC" w:rsidRDefault="009205AC" w:rsidP="001E6E58"/>
    <w:p w:rsidR="009205AC" w:rsidRDefault="009205AC" w:rsidP="001E6E58"/>
    <w:p w:rsidR="009205AC" w:rsidRDefault="009205AC" w:rsidP="001E6E58"/>
    <w:p w:rsidR="009205AC" w:rsidRPr="009205AC" w:rsidRDefault="009205AC" w:rsidP="001E6E58">
      <w:pPr>
        <w:rPr>
          <w:sz w:val="24"/>
        </w:rPr>
      </w:pPr>
      <w:r w:rsidRPr="009205AC">
        <w:rPr>
          <w:sz w:val="24"/>
        </w:rPr>
        <w:t>Дата:</w:t>
      </w: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</w:p>
    <w:p w:rsidR="009205AC" w:rsidRPr="009205AC" w:rsidRDefault="009205AC" w:rsidP="001E6E58">
      <w:pPr>
        <w:rPr>
          <w:sz w:val="24"/>
        </w:rPr>
      </w:pPr>
      <w:r w:rsidRPr="009205AC">
        <w:rPr>
          <w:sz w:val="24"/>
        </w:rPr>
        <w:t>Подпис:</w:t>
      </w:r>
    </w:p>
    <w:p w:rsidR="009205AC" w:rsidRPr="009205AC" w:rsidRDefault="009205AC" w:rsidP="001E6E58">
      <w:pPr>
        <w:rPr>
          <w:sz w:val="24"/>
        </w:rPr>
      </w:pPr>
    </w:p>
    <w:sectPr w:rsidR="009205AC" w:rsidRPr="009205AC" w:rsidSect="009205AC">
      <w:type w:val="continuous"/>
      <w:pgSz w:w="11906" w:h="16838"/>
      <w:pgMar w:top="1644" w:right="720" w:bottom="1616" w:left="720" w:header="0" w:footer="680" w:gutter="0"/>
      <w:cols w:num="2"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BE" w:rsidRDefault="00387CBE">
      <w:r>
        <w:separator/>
      </w:r>
    </w:p>
  </w:endnote>
  <w:endnote w:type="continuationSeparator" w:id="0">
    <w:p w:rsidR="00387CBE" w:rsidRDefault="003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10" w:rsidRDefault="00940BE3" w:rsidP="00940BE3">
    <w:pPr>
      <w:pStyle w:val="Standard"/>
      <w:tabs>
        <w:tab w:val="left" w:pos="2131"/>
        <w:tab w:val="left" w:pos="8392"/>
      </w:tabs>
    </w:pPr>
    <w:r>
      <w:tab/>
    </w:r>
    <w:r>
      <w:tab/>
    </w:r>
  </w:p>
  <w:p w:rsidR="00B83810" w:rsidRDefault="00940BE3" w:rsidP="00940BE3">
    <w:pPr>
      <w:pStyle w:val="Standard"/>
      <w:tabs>
        <w:tab w:val="left" w:pos="82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BE" w:rsidRDefault="00387CBE">
      <w:r>
        <w:separator/>
      </w:r>
    </w:p>
  </w:footnote>
  <w:footnote w:type="continuationSeparator" w:id="0">
    <w:p w:rsidR="00387CBE" w:rsidRDefault="0038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10" w:rsidRPr="004E2D9B" w:rsidRDefault="00480049" w:rsidP="00480049">
    <w:pPr>
      <w:pStyle w:val="Standard"/>
      <w:tabs>
        <w:tab w:val="center" w:pos="4536"/>
        <w:tab w:val="right" w:pos="9072"/>
      </w:tabs>
      <w:spacing w:line="276" w:lineRule="auto"/>
      <w:jc w:val="center"/>
      <w:rPr>
        <w:lang w:val="en-US"/>
      </w:rPr>
    </w:pPr>
    <w:r>
      <w:rPr>
        <w:rFonts w:ascii="Calibri" w:eastAsia="Calibri" w:hAnsi="Calibri" w:cs="Calibri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-28575</wp:posOffset>
          </wp:positionV>
          <wp:extent cx="7693151" cy="10882088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A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51" cy="10882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D9B">
      <w:rPr>
        <w:rFonts w:ascii="Calibri" w:eastAsia="Calibri" w:hAnsi="Calibri" w:cs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82B53"/>
    <w:multiLevelType w:val="hybridMultilevel"/>
    <w:tmpl w:val="8398C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869AA"/>
    <w:multiLevelType w:val="hybridMultilevel"/>
    <w:tmpl w:val="FC2600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00229"/>
    <w:multiLevelType w:val="hybridMultilevel"/>
    <w:tmpl w:val="17740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0"/>
    <w:rsid w:val="000A3BC9"/>
    <w:rsid w:val="000E7843"/>
    <w:rsid w:val="001E6E58"/>
    <w:rsid w:val="00387CBE"/>
    <w:rsid w:val="003E67E0"/>
    <w:rsid w:val="00480049"/>
    <w:rsid w:val="004E2D9B"/>
    <w:rsid w:val="00551AD0"/>
    <w:rsid w:val="006056FE"/>
    <w:rsid w:val="00734A3E"/>
    <w:rsid w:val="007E01B1"/>
    <w:rsid w:val="00823065"/>
    <w:rsid w:val="009205AC"/>
    <w:rsid w:val="0093181B"/>
    <w:rsid w:val="00940BE3"/>
    <w:rsid w:val="0097211C"/>
    <w:rsid w:val="009A4C27"/>
    <w:rsid w:val="009F22F3"/>
    <w:rsid w:val="00B83810"/>
    <w:rsid w:val="00C23883"/>
    <w:rsid w:val="00C24D18"/>
    <w:rsid w:val="00D17F51"/>
    <w:rsid w:val="00F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EAF6612-C9E0-4989-B930-6FD5673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Heading1">
    <w:name w:val="heading 1"/>
    <w:basedOn w:val="Standard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next w:val="BodyText"/>
    <w:qFormat/>
    <w:pPr>
      <w:keepNext/>
      <w:keepLines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Standard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overflowPunct w:val="0"/>
      <w:autoSpaceDE w:val="0"/>
      <w:textAlignment w:val="baseline"/>
    </w:pPr>
    <w:rPr>
      <w:color w:val="000000"/>
      <w:kern w:val="1"/>
      <w:lang w:eastAsia="ar-SA"/>
    </w:rPr>
  </w:style>
  <w:style w:type="paragraph" w:customStyle="1" w:styleId="NoList1">
    <w:name w:val="No List1"/>
    <w:pPr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Title">
    <w:name w:val="Title"/>
    <w:basedOn w:val="Standard"/>
    <w:next w:val="Subtitle"/>
    <w:qFormat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Standard"/>
    <w:next w:val="BodyText"/>
    <w:qFormat/>
    <w:pPr>
      <w:keepNext/>
      <w:keepLines/>
      <w:spacing w:after="160"/>
    </w:pPr>
    <w:rPr>
      <w:rFonts w:ascii="Calibri" w:eastAsia="Calibri" w:hAnsi="Calibri" w:cs="Calibri"/>
      <w:i/>
      <w:iCs/>
      <w:color w:val="666666"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7211C"/>
    <w:rPr>
      <w:color w:val="0000FF"/>
      <w:u w:val="single"/>
    </w:rPr>
  </w:style>
  <w:style w:type="paragraph" w:customStyle="1" w:styleId="flow-text">
    <w:name w:val="flow-text"/>
    <w:basedOn w:val="Normal"/>
    <w:rsid w:val="001E6E58"/>
    <w:pPr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opyofBITblankaotpusk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5CE6-C301-42E6-A253-9680C06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CopyofBITblankaotpusk2015.dotx</Template>
  <TotalTime>148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BIT07</cp:lastModifiedBy>
  <cp:revision>8</cp:revision>
  <cp:lastPrinted>2015-09-09T08:23:00Z</cp:lastPrinted>
  <dcterms:created xsi:type="dcterms:W3CDTF">2016-01-15T09:42:00Z</dcterms:created>
  <dcterms:modified xsi:type="dcterms:W3CDTF">2017-01-24T14:49:00Z</dcterms:modified>
</cp:coreProperties>
</file>